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7A" w:rsidRPr="000E4F34" w:rsidRDefault="000E4F34" w:rsidP="000E4F34">
      <w:pPr>
        <w:rPr>
          <w:b/>
          <w:sz w:val="32"/>
        </w:rPr>
      </w:pPr>
      <w:r w:rsidRPr="000E4F34">
        <w:rPr>
          <w:b/>
          <w:sz w:val="32"/>
        </w:rPr>
        <w:t xml:space="preserve">Lässchema åk 4-5 HT </w:t>
      </w:r>
      <w:proofErr w:type="gramStart"/>
      <w:r w:rsidRPr="000E4F34">
        <w:rPr>
          <w:b/>
          <w:sz w:val="32"/>
        </w:rPr>
        <w:t>2015</w:t>
      </w:r>
      <w:r>
        <w:rPr>
          <w:b/>
          <w:sz w:val="32"/>
        </w:rPr>
        <w:t xml:space="preserve">                     Namn</w:t>
      </w:r>
      <w:proofErr w:type="gramEnd"/>
      <w:r>
        <w:rPr>
          <w:b/>
          <w:sz w:val="32"/>
        </w:rPr>
        <w:t>: ___________________</w:t>
      </w:r>
    </w:p>
    <w:p w:rsidR="000E4F34" w:rsidRDefault="000E4F34" w:rsidP="000E4F34">
      <w:pPr>
        <w:jc w:val="center"/>
        <w:rPr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E4F34" w:rsidTr="000E4F34"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Titel på boken</w:t>
            </w:r>
          </w:p>
        </w:tc>
        <w:tc>
          <w:tcPr>
            <w:tcW w:w="2266" w:type="dxa"/>
          </w:tcPr>
          <w:p w:rsidR="000E4F34" w:rsidRDefault="000A116A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Elevens</w:t>
            </w:r>
            <w:bookmarkStart w:id="0" w:name="_GoBack"/>
            <w:bookmarkEnd w:id="0"/>
            <w:r w:rsidR="000E4F34">
              <w:rPr>
                <w:b/>
                <w:sz w:val="28"/>
              </w:rPr>
              <w:t xml:space="preserve"> signatur</w:t>
            </w:r>
          </w:p>
        </w:tc>
        <w:tc>
          <w:tcPr>
            <w:tcW w:w="2266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Vuxens signatur</w:t>
            </w:r>
          </w:p>
        </w:tc>
      </w:tr>
      <w:tr w:rsidR="000E4F34" w:rsidTr="000E4F34">
        <w:tc>
          <w:tcPr>
            <w:tcW w:w="2265" w:type="dxa"/>
          </w:tcPr>
          <w:p w:rsidR="000E4F34" w:rsidRPr="000E4F34" w:rsidRDefault="000E4F34" w:rsidP="000E4F34">
            <w:pPr>
              <w:rPr>
                <w:b/>
                <w:sz w:val="28"/>
              </w:rPr>
            </w:pPr>
            <w:r w:rsidRPr="000E4F34">
              <w:rPr>
                <w:b/>
                <w:sz w:val="28"/>
              </w:rPr>
              <w:t>Tillfälle 1</w:t>
            </w:r>
          </w:p>
          <w:p w:rsidR="000E4F34" w:rsidRP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Pr="000E4F34" w:rsidRDefault="000E4F34" w:rsidP="000E4F34">
            <w:pPr>
              <w:rPr>
                <w:b/>
                <w:sz w:val="28"/>
              </w:rPr>
            </w:pPr>
            <w:r w:rsidRPr="000E4F34">
              <w:rPr>
                <w:b/>
                <w:sz w:val="28"/>
              </w:rPr>
              <w:t>Tillfälle 2</w:t>
            </w:r>
          </w:p>
          <w:p w:rsidR="000E4F34" w:rsidRP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3</w:t>
            </w: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4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5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6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7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8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9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  <w:tr w:rsidR="000E4F34" w:rsidTr="000E4F34">
        <w:tc>
          <w:tcPr>
            <w:tcW w:w="2265" w:type="dxa"/>
          </w:tcPr>
          <w:p w:rsidR="000E4F34" w:rsidRDefault="000E4F34" w:rsidP="000E4F3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Tillfälle 10</w:t>
            </w:r>
          </w:p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  <w:tc>
          <w:tcPr>
            <w:tcW w:w="2266" w:type="dxa"/>
          </w:tcPr>
          <w:p w:rsidR="000E4F34" w:rsidRDefault="000E4F34" w:rsidP="000E4F34">
            <w:pPr>
              <w:jc w:val="center"/>
              <w:rPr>
                <w:b/>
                <w:sz w:val="28"/>
              </w:rPr>
            </w:pPr>
          </w:p>
        </w:tc>
      </w:tr>
    </w:tbl>
    <w:p w:rsidR="000E4F34" w:rsidRDefault="000E4F34" w:rsidP="000E4F34">
      <w:pPr>
        <w:jc w:val="center"/>
        <w:rPr>
          <w:b/>
          <w:sz w:val="28"/>
        </w:rPr>
      </w:pPr>
    </w:p>
    <w:p w:rsidR="000E4F34" w:rsidRDefault="000E4F34" w:rsidP="000E4F34">
      <w:pPr>
        <w:jc w:val="both"/>
        <w:rPr>
          <w:b/>
          <w:sz w:val="28"/>
        </w:rPr>
      </w:pPr>
    </w:p>
    <w:p w:rsidR="000E4F34" w:rsidRDefault="000E4F34" w:rsidP="000E4F34">
      <w:pPr>
        <w:jc w:val="both"/>
        <w:rPr>
          <w:b/>
          <w:sz w:val="28"/>
        </w:rPr>
      </w:pPr>
      <w:r>
        <w:rPr>
          <w:b/>
          <w:sz w:val="28"/>
        </w:rPr>
        <w:t>Utvärdering efter läsperioden:</w:t>
      </w:r>
    </w:p>
    <w:p w:rsidR="000E4F34" w:rsidRDefault="000E4F34" w:rsidP="000E4F34">
      <w:pPr>
        <w:jc w:val="both"/>
        <w:rPr>
          <w:b/>
          <w:sz w:val="28"/>
        </w:rPr>
      </w:pPr>
      <w:r>
        <w:rPr>
          <w:b/>
          <w:sz w:val="28"/>
        </w:rPr>
        <w:t>Så här tycker vi att det har gått med läsningen hemma:</w:t>
      </w:r>
    </w:p>
    <w:p w:rsidR="000E4F34" w:rsidRDefault="000E4F34" w:rsidP="000E4F34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F34" w:rsidRDefault="000E4F34" w:rsidP="000E4F34">
      <w:pPr>
        <w:jc w:val="both"/>
        <w:rPr>
          <w:b/>
          <w:sz w:val="28"/>
        </w:rPr>
      </w:pPr>
    </w:p>
    <w:p w:rsidR="000E4F34" w:rsidRDefault="000E4F34" w:rsidP="000E4F34">
      <w:pPr>
        <w:jc w:val="both"/>
        <w:rPr>
          <w:b/>
          <w:sz w:val="28"/>
        </w:rPr>
      </w:pPr>
      <w:r>
        <w:rPr>
          <w:b/>
          <w:sz w:val="28"/>
        </w:rPr>
        <w:t>Frågor/synpunkter: ________________________________________________</w:t>
      </w:r>
    </w:p>
    <w:sectPr w:rsidR="000E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4"/>
    <w:rsid w:val="000A116A"/>
    <w:rsid w:val="000E4F34"/>
    <w:rsid w:val="007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2C61-6AC4-4193-8525-E24E328A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E0760DF5</Template>
  <TotalTime>13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2</cp:revision>
  <dcterms:created xsi:type="dcterms:W3CDTF">2015-11-09T09:14:00Z</dcterms:created>
  <dcterms:modified xsi:type="dcterms:W3CDTF">2015-11-09T11:59:00Z</dcterms:modified>
</cp:coreProperties>
</file>